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51" w:rsidRDefault="00CE7051" w:rsidP="00620101">
      <w:pPr>
        <w:spacing w:after="0" w:line="240" w:lineRule="auto"/>
        <w:rPr>
          <w:rFonts w:ascii="Tahoma" w:hAnsi="Tahoma" w:cs="Tahoma"/>
          <w:color w:val="44546A"/>
          <w:sz w:val="18"/>
        </w:rPr>
      </w:pPr>
      <w:bookmarkStart w:id="0" w:name="_GoBack"/>
      <w:bookmarkEnd w:id="0"/>
      <w:r w:rsidRPr="00620101">
        <w:rPr>
          <w:rFonts w:ascii="Tahoma" w:hAnsi="Tahoma" w:cs="Tahoma"/>
          <w:color w:val="44546A"/>
          <w:sz w:val="30"/>
        </w:rPr>
        <w:t>March 2016</w:t>
      </w:r>
      <w:r>
        <w:rPr>
          <w:rFonts w:ascii="Tahoma" w:hAnsi="Tahoma" w:cs="Tahoma"/>
          <w:color w:val="44546A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E7051" w:rsidRPr="005F52C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F52C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February 2016" w:history="1">
              <w:r w:rsidRPr="005F52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F52CB">
              <w:rPr>
                <w:rFonts w:ascii="Arial" w:hAnsi="Arial" w:cs="Arial"/>
                <w:b/>
                <w:color w:val="FFFFFF"/>
                <w:sz w:val="28"/>
              </w:rPr>
              <w:t>~ March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pril 2016" w:history="1">
              <w:r w:rsidRPr="005F52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2016</w:t>
              </w:r>
            </w:hyperlink>
            <w:r w:rsidRPr="005F52C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E7051" w:rsidRPr="005F52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F52C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F52C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F52C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F52C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F52C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F52C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E7051" w:rsidRPr="005F52CB" w:rsidRDefault="00CE7051" w:rsidP="006201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F52C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7051" w:rsidRPr="005F5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7051" w:rsidRPr="00620101" w:rsidRDefault="00CE7051" w:rsidP="00620101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7051" w:rsidRPr="00620101" w:rsidRDefault="00CE7051" w:rsidP="00620101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9</w:t>
            </w:r>
            <w:r w:rsidRPr="000316C5">
              <w:rPr>
                <w:rStyle w:val="WinCalendarBLANKCELLSTYLE2"/>
                <w:rFonts w:cs="Arial"/>
                <w:vertAlign w:val="superscript"/>
              </w:rPr>
              <w:t>th</w:t>
            </w:r>
            <w:r>
              <w:rPr>
                <w:rStyle w:val="WinCalendarBLANKCELLSTYLE2"/>
                <w:rFonts w:cs="Arial"/>
              </w:rPr>
              <w:t xml:space="preserve"> Grade FSA Writing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</w:p>
          <w:p w:rsidR="00CE705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10</w:t>
            </w:r>
            <w:r w:rsidRPr="000316C5">
              <w:rPr>
                <w:rStyle w:val="WinCalendarBLANKCELLSTYLE2"/>
                <w:rFonts w:cs="Arial"/>
                <w:vertAlign w:val="superscript"/>
              </w:rPr>
              <w:t>th</w:t>
            </w:r>
            <w:r>
              <w:rPr>
                <w:rStyle w:val="WinCalendarBLANKCELLSTYLE2"/>
                <w:rFonts w:cs="Arial"/>
              </w:rPr>
              <w:t xml:space="preserve"> Grade FSA Writing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11</w:t>
            </w:r>
            <w:r w:rsidRPr="006D37DE">
              <w:rPr>
                <w:rStyle w:val="WinCalendarBLANKCELLSTYLE2"/>
                <w:rFonts w:cs="Arial"/>
                <w:vertAlign w:val="superscript"/>
              </w:rPr>
              <w:t>th</w:t>
            </w:r>
            <w:r>
              <w:rPr>
                <w:rStyle w:val="WinCalendarBLANKCELLSTYLE2"/>
                <w:rFonts w:cs="Arial"/>
              </w:rPr>
              <w:t xml:space="preserve"> Grade FSA Writing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E7051" w:rsidRPr="005F5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E7051" w:rsidRPr="005F5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E7051" w:rsidRPr="005F5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E7051" w:rsidRPr="005F5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E7051" w:rsidRDefault="00CE7051" w:rsidP="00620101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31</w:t>
            </w:r>
          </w:p>
          <w:p w:rsidR="00CE7051" w:rsidRPr="00620101" w:rsidRDefault="00CE7051" w:rsidP="00620101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E7051" w:rsidRPr="00620101" w:rsidRDefault="00CE7051" w:rsidP="00620101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>
              <w:rPr>
                <w:rStyle w:val="CalendarNumbers"/>
                <w:rFonts w:cs="Arial"/>
                <w:bCs w:val="0"/>
                <w:color w:val="000000"/>
              </w:rPr>
              <w:t>Notes:</w:t>
            </w:r>
          </w:p>
        </w:tc>
      </w:tr>
    </w:tbl>
    <w:p w:rsidR="00CE7051" w:rsidRDefault="00CE7051" w:rsidP="00620101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20101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620101">
          <w:rPr>
            <w:rStyle w:val="Hyperlink"/>
            <w:rFonts w:ascii="Arial" w:hAnsi="Arial" w:cs="Arial"/>
            <w:color w:val="737373"/>
            <w:sz w:val="14"/>
            <w:szCs w:val="14"/>
          </w:rPr>
          <w:t>Apr2016</w:t>
        </w:r>
      </w:hyperlink>
      <w:r w:rsidRPr="0062010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620101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May2016</w:t>
          </w:r>
        </w:hyperlink>
      </w:hyperlink>
      <w:r w:rsidRPr="0062010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620101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CE7051" w:rsidRPr="003924B0" w:rsidRDefault="00CE7051" w:rsidP="00620101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CE7051" w:rsidRPr="003924B0" w:rsidSect="006201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01"/>
    <w:rsid w:val="000316C5"/>
    <w:rsid w:val="000D671B"/>
    <w:rsid w:val="00166F9E"/>
    <w:rsid w:val="003924B0"/>
    <w:rsid w:val="003B47A1"/>
    <w:rsid w:val="004A0064"/>
    <w:rsid w:val="004F1E2D"/>
    <w:rsid w:val="00517DEF"/>
    <w:rsid w:val="00527AF2"/>
    <w:rsid w:val="00532629"/>
    <w:rsid w:val="005E1C8E"/>
    <w:rsid w:val="005F52CB"/>
    <w:rsid w:val="00620101"/>
    <w:rsid w:val="006D37DE"/>
    <w:rsid w:val="009A42F1"/>
    <w:rsid w:val="00A922B6"/>
    <w:rsid w:val="00B05AB8"/>
    <w:rsid w:val="00CE7051"/>
    <w:rsid w:val="00EE45CA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B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6201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uiPriority w:val="99"/>
    <w:rsid w:val="00620101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620101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620101"/>
    <w:rPr>
      <w:rFonts w:ascii="Arial Narrow" w:hAnsi="Arial Narrow" w:cs="Times New Roman"/>
      <w:color w:val="auto"/>
      <w:sz w:val="18"/>
    </w:rPr>
  </w:style>
  <w:style w:type="character" w:customStyle="1" w:styleId="WinCalendarHolidayBlue">
    <w:name w:val="WinCalendar_HolidayBlue"/>
    <w:basedOn w:val="DefaultParagraphFont"/>
    <w:uiPriority w:val="99"/>
    <w:rsid w:val="00620101"/>
    <w:rPr>
      <w:rFonts w:ascii="Arial Narrow" w:hAnsi="Arial Narrow" w:cs="Times New Roman"/>
      <w:color w:val="333399"/>
      <w:sz w:val="18"/>
    </w:rPr>
  </w:style>
  <w:style w:type="character" w:customStyle="1" w:styleId="WinCalendarBLANKCELLSTYLE2">
    <w:name w:val="WinCalendar_BLANKCELL_STYLE2"/>
    <w:basedOn w:val="DefaultParagraphFont"/>
    <w:uiPriority w:val="99"/>
    <w:rsid w:val="00620101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620101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y-Calendar/May-2016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6-Calendar-Blank-English-Holidays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6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April-Calendar/April-2016-Calenda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February-Calendar/February-2016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735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dc:description/>
  <cp:lastModifiedBy>user</cp:lastModifiedBy>
  <cp:revision>2</cp:revision>
  <dcterms:created xsi:type="dcterms:W3CDTF">2015-12-04T16:40:00Z</dcterms:created>
  <dcterms:modified xsi:type="dcterms:W3CDTF">2015-12-04T16:40:00Z</dcterms:modified>
  <cp:category>Blank Calendar Template</cp:category>
</cp:coreProperties>
</file>